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B3" w:rsidRPr="0062225B" w:rsidRDefault="00EC3BB3" w:rsidP="00EC3BB3">
      <w:pPr>
        <w:pStyle w:val="berschrift2"/>
        <w:tabs>
          <w:tab w:val="left" w:pos="4500"/>
        </w:tabs>
        <w:ind w:left="4407" w:hanging="4407"/>
        <w:rPr>
          <w:b w:val="0"/>
          <w:szCs w:val="24"/>
        </w:rPr>
      </w:pPr>
      <w:r w:rsidRPr="0062225B">
        <w:rPr>
          <w:szCs w:val="24"/>
          <w:u w:val="single"/>
        </w:rPr>
        <w:t>Ihre Personalien</w:t>
      </w:r>
      <w:r w:rsidRPr="0062225B">
        <w:rPr>
          <w:b w:val="0"/>
          <w:szCs w:val="24"/>
        </w:rPr>
        <w:tab/>
      </w:r>
      <w:r>
        <w:rPr>
          <w:b w:val="0"/>
          <w:szCs w:val="24"/>
        </w:rPr>
        <w:tab/>
      </w:r>
      <w:proofErr w:type="spellStart"/>
      <w:r w:rsidRPr="0062225B">
        <w:rPr>
          <w:szCs w:val="24"/>
        </w:rPr>
        <w:t>Personalien</w:t>
      </w:r>
      <w:proofErr w:type="spellEnd"/>
      <w:r w:rsidRPr="0062225B">
        <w:rPr>
          <w:szCs w:val="24"/>
        </w:rPr>
        <w:br/>
        <w:t xml:space="preserve"> </w:t>
      </w:r>
      <w:r>
        <w:rPr>
          <w:szCs w:val="24"/>
        </w:rPr>
        <w:tab/>
      </w:r>
      <w:r w:rsidRPr="00BE5DED">
        <w:rPr>
          <w:szCs w:val="24"/>
          <w:u w:val="single"/>
        </w:rPr>
        <w:t xml:space="preserve">Ehe- oder </w:t>
      </w:r>
      <w:proofErr w:type="spellStart"/>
      <w:r w:rsidRPr="00BE5DED">
        <w:rPr>
          <w:szCs w:val="24"/>
          <w:u w:val="single"/>
        </w:rPr>
        <w:t>Konkubinatspartner</w:t>
      </w:r>
      <w:proofErr w:type="spellEnd"/>
      <w:r w:rsidRPr="00BE5DED">
        <w:rPr>
          <w:szCs w:val="24"/>
          <w:u w:val="single"/>
        </w:rPr>
        <w:t>(in)</w:t>
      </w:r>
    </w:p>
    <w:p w:rsidR="00EC3BB3" w:rsidRPr="0062225B" w:rsidRDefault="00EC3BB3" w:rsidP="00EC3BB3">
      <w:pPr>
        <w:pStyle w:val="vor12"/>
        <w:tabs>
          <w:tab w:val="left" w:pos="4500"/>
        </w:tabs>
        <w:spacing w:line="48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>Name: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  <w:t>Name: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 xml:space="preserve">Vorname: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  <w:t xml:space="preserve">Vorname: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 xml:space="preserve">Strasse: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  <w:t xml:space="preserve">Strasse: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 xml:space="preserve">Wohnort: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  <w:t xml:space="preserve">Wohnort: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>Geburtsdatum: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  <w:t>Geburtsdatum: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>Zivilstand: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  <w:t>Zivilstand: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Nationalität</w:t>
      </w:r>
      <w:r w:rsidR="00C54FAF">
        <w:rPr>
          <w:rFonts w:cs="Arial"/>
          <w:sz w:val="24"/>
          <w:szCs w:val="24"/>
        </w:rPr>
        <w:t xml:space="preserve"> und Aufenthaltsstatus</w:t>
      </w:r>
      <w:r w:rsidR="002E5942">
        <w:rPr>
          <w:rFonts w:cs="Arial"/>
          <w:sz w:val="24"/>
          <w:szCs w:val="24"/>
        </w:rPr>
        <w:t>:</w:t>
      </w:r>
      <w:r w:rsidR="002E5942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Nationalität</w:t>
      </w:r>
      <w:r w:rsidR="00C54FAF">
        <w:rPr>
          <w:rFonts w:cs="Arial"/>
          <w:sz w:val="24"/>
          <w:szCs w:val="24"/>
        </w:rPr>
        <w:t xml:space="preserve"> und Aufenthaltsstatus</w:t>
      </w:r>
      <w:r w:rsidR="002E5942">
        <w:rPr>
          <w:rFonts w:cs="Arial"/>
          <w:sz w:val="24"/>
          <w:szCs w:val="24"/>
        </w:rPr>
        <w:t>:</w:t>
      </w:r>
      <w:r w:rsidR="00C54FAF">
        <w:rPr>
          <w:rFonts w:cs="Arial"/>
          <w:sz w:val="24"/>
          <w:szCs w:val="24"/>
        </w:rPr>
        <w:br/>
        <w:t>…………………………………………</w:t>
      </w:r>
      <w:r w:rsidR="00C54FAF">
        <w:rPr>
          <w:rFonts w:cs="Arial"/>
          <w:sz w:val="24"/>
          <w:szCs w:val="24"/>
        </w:rPr>
        <w:tab/>
        <w:t>…………………………………………...</w:t>
      </w:r>
      <w:r w:rsidRPr="0062225B">
        <w:rPr>
          <w:rFonts w:cs="Arial"/>
          <w:sz w:val="24"/>
          <w:szCs w:val="24"/>
        </w:rPr>
        <w:br/>
        <w:t xml:space="preserve">Telefonnummer P: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>Erreichbar (Zeit):</w:t>
      </w:r>
      <w:r w:rsidRPr="0062225B">
        <w:rPr>
          <w:rFonts w:cs="Arial"/>
          <w:sz w:val="24"/>
          <w:szCs w:val="24"/>
        </w:rPr>
        <w:tab/>
      </w:r>
      <w:r w:rsidR="00241D9A">
        <w:rPr>
          <w:rFonts w:cs="Arial"/>
          <w:sz w:val="24"/>
          <w:szCs w:val="24"/>
        </w:rPr>
        <w:br/>
      </w:r>
      <w:r w:rsidRPr="0062225B">
        <w:rPr>
          <w:rFonts w:cs="Arial"/>
          <w:sz w:val="24"/>
          <w:szCs w:val="24"/>
        </w:rPr>
        <w:t xml:space="preserve">Telefonnummer G: </w:t>
      </w:r>
      <w:r w:rsidRPr="0062225B">
        <w:rPr>
          <w:rFonts w:cs="Arial"/>
          <w:sz w:val="24"/>
          <w:szCs w:val="24"/>
        </w:rPr>
        <w:tab/>
      </w:r>
      <w:r w:rsidRPr="0062225B">
        <w:rPr>
          <w:rFonts w:cs="Arial"/>
          <w:sz w:val="24"/>
          <w:szCs w:val="24"/>
        </w:rPr>
        <w:br/>
        <w:t>Mail:</w:t>
      </w:r>
      <w:r w:rsidRPr="0062225B">
        <w:rPr>
          <w:rFonts w:cs="Arial"/>
          <w:sz w:val="24"/>
          <w:szCs w:val="24"/>
        </w:rPr>
        <w:tab/>
      </w:r>
      <w:r w:rsidR="00241D9A">
        <w:rPr>
          <w:rFonts w:cs="Arial"/>
          <w:sz w:val="24"/>
          <w:szCs w:val="24"/>
        </w:rPr>
        <w:t>……………………………………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clear" w:pos="4678"/>
          <w:tab w:val="left" w:pos="0"/>
          <w:tab w:val="left" w:pos="4680"/>
          <w:tab w:val="left" w:pos="4860"/>
        </w:tabs>
        <w:ind w:left="0"/>
        <w:rPr>
          <w:b/>
          <w:sz w:val="24"/>
          <w:szCs w:val="24"/>
        </w:rPr>
      </w:pPr>
      <w:r w:rsidRPr="0062225B">
        <w:rPr>
          <w:b/>
          <w:sz w:val="24"/>
          <w:szCs w:val="24"/>
        </w:rPr>
        <w:t>Sofern erwerbstätig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  <w:t xml:space="preserve">Sofern erwerbstätig, </w:t>
      </w:r>
      <w:r>
        <w:rPr>
          <w:b/>
          <w:sz w:val="24"/>
          <w:szCs w:val="24"/>
        </w:rPr>
        <w:br/>
      </w:r>
      <w:r w:rsidRPr="0062225B">
        <w:rPr>
          <w:b/>
          <w:sz w:val="24"/>
          <w:szCs w:val="24"/>
          <w:u w:val="single"/>
        </w:rPr>
        <w:t>jetzige berufliche Tätigkeit</w:t>
      </w:r>
      <w:r>
        <w:rPr>
          <w:b/>
          <w:sz w:val="24"/>
          <w:szCs w:val="24"/>
        </w:rPr>
        <w:tab/>
      </w:r>
      <w:r w:rsidRPr="0062225B">
        <w:rPr>
          <w:b/>
          <w:sz w:val="24"/>
          <w:szCs w:val="24"/>
          <w:u w:val="single"/>
        </w:rPr>
        <w:t>jetzige berufliche Tätigkeit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/>
        <w:ind w:left="0"/>
        <w:rPr>
          <w:rFonts w:cs="Arial"/>
          <w:sz w:val="24"/>
          <w:szCs w:val="24"/>
        </w:rPr>
      </w:pP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>……………………………………..</w:t>
      </w:r>
      <w:r w:rsidRPr="0062225B">
        <w:rPr>
          <w:rFonts w:cs="Arial"/>
          <w:sz w:val="24"/>
          <w:szCs w:val="24"/>
        </w:rPr>
        <w:tab/>
        <w:t>……………………………………..</w:t>
      </w:r>
    </w:p>
    <w:p w:rsidR="00EC3BB3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 xml:space="preserve">Seit wann arbeiten Sie an </w:t>
      </w:r>
      <w:r>
        <w:rPr>
          <w:rFonts w:cs="Arial"/>
          <w:sz w:val="24"/>
          <w:szCs w:val="24"/>
        </w:rPr>
        <w:tab/>
        <w:t xml:space="preserve">Seit wann arbeiten Sie an </w:t>
      </w:r>
      <w:r>
        <w:rPr>
          <w:rFonts w:cs="Arial"/>
          <w:sz w:val="24"/>
          <w:szCs w:val="24"/>
        </w:rPr>
        <w:br/>
        <w:t xml:space="preserve">der derzeitigen </w:t>
      </w:r>
      <w:r w:rsidRPr="0062225B">
        <w:rPr>
          <w:rFonts w:cs="Arial"/>
          <w:sz w:val="24"/>
          <w:szCs w:val="24"/>
        </w:rPr>
        <w:t>Arbeitsstelle?</w:t>
      </w:r>
      <w:r>
        <w:rPr>
          <w:rFonts w:cs="Arial"/>
          <w:sz w:val="24"/>
          <w:szCs w:val="24"/>
        </w:rPr>
        <w:tab/>
        <w:t>der derzeitigen Arbeitsstelle?</w:t>
      </w:r>
      <w:r w:rsidRPr="0062225B">
        <w:rPr>
          <w:rFonts w:cs="Arial"/>
          <w:sz w:val="24"/>
          <w:szCs w:val="24"/>
        </w:rPr>
        <w:br/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>……………………………………..</w:t>
      </w:r>
      <w:r w:rsidRPr="0062225B">
        <w:rPr>
          <w:rFonts w:cs="Arial"/>
          <w:sz w:val="24"/>
          <w:szCs w:val="24"/>
        </w:rPr>
        <w:tab/>
        <w:t>……………………………………..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 w:line="36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b/>
          <w:sz w:val="24"/>
          <w:szCs w:val="24"/>
          <w:u w:val="single"/>
        </w:rPr>
        <w:t>Art der aktuellen Anstellung</w:t>
      </w:r>
      <w:r w:rsidRPr="0062225B">
        <w:rPr>
          <w:rFonts w:cs="Arial"/>
          <w:b/>
          <w:sz w:val="24"/>
          <w:szCs w:val="24"/>
        </w:rPr>
        <w:tab/>
      </w:r>
      <w:r w:rsidRPr="0062225B">
        <w:rPr>
          <w:rFonts w:cs="Arial"/>
          <w:b/>
          <w:sz w:val="24"/>
          <w:szCs w:val="24"/>
          <w:u w:val="single"/>
        </w:rPr>
        <w:t>Art der aktuellen Anstellung</w:t>
      </w:r>
      <w:r w:rsidRPr="0062225B">
        <w:rPr>
          <w:rFonts w:cs="Arial"/>
          <w:b/>
          <w:sz w:val="24"/>
          <w:szCs w:val="24"/>
        </w:rPr>
        <w:br/>
      </w:r>
      <w:r w:rsidRPr="0062225B">
        <w:rPr>
          <w:rFonts w:cs="Arial"/>
          <w:sz w:val="24"/>
          <w:szCs w:val="24"/>
        </w:rPr>
        <w:t>□     Festanstellung mit Monatslohn</w:t>
      </w:r>
      <w:r w:rsidRPr="0062225B">
        <w:rPr>
          <w:rFonts w:cs="Arial"/>
          <w:sz w:val="24"/>
          <w:szCs w:val="24"/>
        </w:rPr>
        <w:tab/>
        <w:t>□     Festanstellung mit Monatslohn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 w:line="36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>□     Festanstellung mit Stundenlohn</w:t>
      </w:r>
      <w:r w:rsidRPr="0062225B">
        <w:rPr>
          <w:rFonts w:cs="Arial"/>
          <w:sz w:val="24"/>
          <w:szCs w:val="24"/>
        </w:rPr>
        <w:tab/>
        <w:t>□     Festanstellung mit Stundenlohn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 w:line="36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 xml:space="preserve">□     </w:t>
      </w:r>
      <w:r w:rsidR="00EC7097">
        <w:rPr>
          <w:rFonts w:cs="Arial"/>
          <w:sz w:val="24"/>
          <w:szCs w:val="24"/>
        </w:rPr>
        <w:t>t</w:t>
      </w:r>
      <w:r w:rsidRPr="0062225B">
        <w:rPr>
          <w:rFonts w:cs="Arial"/>
          <w:sz w:val="24"/>
          <w:szCs w:val="24"/>
        </w:rPr>
        <w:t>emporäre Anstellung</w:t>
      </w:r>
      <w:r w:rsidRPr="0062225B">
        <w:rPr>
          <w:rFonts w:cs="Arial"/>
          <w:sz w:val="24"/>
          <w:szCs w:val="24"/>
        </w:rPr>
        <w:tab/>
        <w:t xml:space="preserve">□     </w:t>
      </w:r>
      <w:r w:rsidR="00EC7097">
        <w:rPr>
          <w:rFonts w:cs="Arial"/>
          <w:sz w:val="24"/>
          <w:szCs w:val="24"/>
        </w:rPr>
        <w:t>t</w:t>
      </w:r>
      <w:r w:rsidRPr="0062225B">
        <w:rPr>
          <w:rFonts w:cs="Arial"/>
          <w:sz w:val="24"/>
          <w:szCs w:val="24"/>
        </w:rPr>
        <w:t>emporäre Anstellung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 w:line="36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 xml:space="preserve">□     </w:t>
      </w:r>
      <w:r w:rsidR="00EC7097">
        <w:rPr>
          <w:rFonts w:cs="Arial"/>
          <w:sz w:val="24"/>
          <w:szCs w:val="24"/>
        </w:rPr>
        <w:t>stellenlos</w:t>
      </w:r>
      <w:r w:rsidRPr="0062225B">
        <w:rPr>
          <w:rFonts w:cs="Arial"/>
          <w:sz w:val="24"/>
          <w:szCs w:val="24"/>
        </w:rPr>
        <w:tab/>
        <w:t xml:space="preserve">□     </w:t>
      </w:r>
      <w:r w:rsidR="00EC7097">
        <w:rPr>
          <w:rFonts w:cs="Arial"/>
          <w:sz w:val="24"/>
          <w:szCs w:val="24"/>
        </w:rPr>
        <w:t>stellenlos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 w:line="36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 xml:space="preserve">□     erwerbsunfähig </w:t>
      </w:r>
      <w:r>
        <w:rPr>
          <w:rFonts w:cs="Arial"/>
          <w:sz w:val="24"/>
          <w:szCs w:val="24"/>
        </w:rPr>
        <w:t xml:space="preserve">z.B. </w:t>
      </w:r>
      <w:r w:rsidRPr="0062225B">
        <w:rPr>
          <w:rFonts w:cs="Arial"/>
          <w:sz w:val="24"/>
          <w:szCs w:val="24"/>
        </w:rPr>
        <w:t>Krankheit/Unfall</w:t>
      </w:r>
      <w:r w:rsidRPr="0062225B">
        <w:rPr>
          <w:rFonts w:cs="Arial"/>
          <w:sz w:val="24"/>
          <w:szCs w:val="24"/>
        </w:rPr>
        <w:tab/>
        <w:t xml:space="preserve">□     erwerbsunfähig </w:t>
      </w:r>
      <w:r>
        <w:rPr>
          <w:rFonts w:cs="Arial"/>
          <w:sz w:val="24"/>
          <w:szCs w:val="24"/>
        </w:rPr>
        <w:t xml:space="preserve">z.B. </w:t>
      </w:r>
      <w:r w:rsidRPr="0062225B">
        <w:rPr>
          <w:rFonts w:cs="Arial"/>
          <w:sz w:val="24"/>
          <w:szCs w:val="24"/>
        </w:rPr>
        <w:t>Kran</w:t>
      </w:r>
      <w:r>
        <w:rPr>
          <w:rFonts w:cs="Arial"/>
          <w:sz w:val="24"/>
          <w:szCs w:val="24"/>
        </w:rPr>
        <w:t>k</w:t>
      </w:r>
      <w:r w:rsidRPr="0062225B">
        <w:rPr>
          <w:rFonts w:cs="Arial"/>
          <w:sz w:val="24"/>
          <w:szCs w:val="24"/>
        </w:rPr>
        <w:t>heit/Unfall</w:t>
      </w:r>
    </w:p>
    <w:p w:rsidR="00EC3BB3" w:rsidRPr="0062225B" w:rsidRDefault="00EC3BB3" w:rsidP="00EC3BB3">
      <w:pPr>
        <w:pStyle w:val="vor12"/>
        <w:tabs>
          <w:tab w:val="clear" w:pos="357"/>
          <w:tab w:val="clear" w:pos="3827"/>
          <w:tab w:val="left" w:pos="0"/>
          <w:tab w:val="left" w:pos="5400"/>
        </w:tabs>
        <w:spacing w:before="60" w:line="360" w:lineRule="auto"/>
        <w:ind w:left="0"/>
        <w:rPr>
          <w:rFonts w:cs="Arial"/>
          <w:sz w:val="24"/>
          <w:szCs w:val="24"/>
        </w:rPr>
      </w:pPr>
      <w:r w:rsidRPr="0062225B">
        <w:rPr>
          <w:rFonts w:cs="Arial"/>
          <w:sz w:val="24"/>
          <w:szCs w:val="24"/>
        </w:rPr>
        <w:t xml:space="preserve">□     selbständig erwerbend </w:t>
      </w:r>
      <w:r w:rsidRPr="0062225B">
        <w:rPr>
          <w:rFonts w:cs="Arial"/>
          <w:sz w:val="24"/>
          <w:szCs w:val="24"/>
        </w:rPr>
        <w:tab/>
        <w:t xml:space="preserve">□     selbständig erwerbend </w:t>
      </w:r>
    </w:p>
    <w:p w:rsidR="00771DBA" w:rsidRDefault="00771DBA"/>
    <w:p w:rsidR="00EC3BB3" w:rsidRPr="00EC3BB3" w:rsidRDefault="00EC3BB3" w:rsidP="00EC3BB3">
      <w:pPr>
        <w:tabs>
          <w:tab w:val="left" w:pos="357"/>
          <w:tab w:val="right" w:leader="dot" w:pos="3827"/>
          <w:tab w:val="left" w:pos="4678"/>
          <w:tab w:val="right" w:leader="dot" w:pos="8505"/>
        </w:tabs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EC3BB3" w:rsidRPr="00EC3BB3" w:rsidRDefault="00EC3BB3" w:rsidP="00EC3BB3">
      <w:pPr>
        <w:tabs>
          <w:tab w:val="left" w:pos="357"/>
          <w:tab w:val="right" w:leader="dot" w:pos="3827"/>
          <w:tab w:val="left" w:pos="4678"/>
          <w:tab w:val="right" w:leader="dot" w:pos="8505"/>
        </w:tabs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EC3BB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Personen im Haushalt des/der </w:t>
      </w:r>
      <w:r w:rsidR="00EC709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h</w:t>
      </w:r>
      <w:r w:rsidRPr="00EC3BB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ilfesuchenden Person(en) wohnhaft</w:t>
      </w:r>
    </w:p>
    <w:p w:rsidR="00EC3BB3" w:rsidRPr="00EC3BB3" w:rsidRDefault="00EC3BB3" w:rsidP="00EC3BB3">
      <w:pPr>
        <w:tabs>
          <w:tab w:val="right" w:leader="do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 xml:space="preserve">zum Beispiel: Kinder, Stiefkinder, Eltern, Partner, Geschwister usw.  </w:t>
      </w:r>
    </w:p>
    <w:p w:rsidR="00EC3BB3" w:rsidRPr="00EC3BB3" w:rsidRDefault="00EC3BB3" w:rsidP="00EC3BB3">
      <w:pPr>
        <w:tabs>
          <w:tab w:val="right" w:leader="do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EC3BB3" w:rsidRPr="00EC3BB3" w:rsidRDefault="00EC3BB3" w:rsidP="00EC3BB3">
      <w:pPr>
        <w:tabs>
          <w:tab w:val="right" w:leader="do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Name                                Vorname                                                </w:t>
      </w:r>
      <w:r w:rsidRPr="00EC3BB3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>Geburtsdatum</w:t>
      </w:r>
    </w:p>
    <w:p w:rsidR="00EC3BB3" w:rsidRPr="00EC3BB3" w:rsidRDefault="00EC3BB3" w:rsidP="00EC3BB3">
      <w:pPr>
        <w:tabs>
          <w:tab w:val="right" w:leader="dot" w:pos="8505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ab/>
        <w:t>……</w:t>
      </w:r>
    </w:p>
    <w:p w:rsidR="00EC3BB3" w:rsidRPr="00EC3BB3" w:rsidRDefault="00EC3BB3" w:rsidP="00EC3BB3">
      <w:pPr>
        <w:tabs>
          <w:tab w:val="right" w:leader="dot" w:pos="8505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C3BB3" w:rsidRPr="00EC3BB3" w:rsidRDefault="00EC3BB3" w:rsidP="00EC3BB3">
      <w:pPr>
        <w:tabs>
          <w:tab w:val="right" w:leader="dot" w:pos="8505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C3BB3" w:rsidRPr="00EC3BB3" w:rsidRDefault="00EC3BB3" w:rsidP="00EC3BB3">
      <w:pPr>
        <w:tabs>
          <w:tab w:val="right" w:leader="dot" w:pos="8505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EC3BB3" w:rsidRPr="00EC3BB3" w:rsidRDefault="00EC3BB3" w:rsidP="00EC3BB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de-DE"/>
        </w:rPr>
      </w:pPr>
    </w:p>
    <w:p w:rsidR="00EC3BB3" w:rsidRPr="00EC3BB3" w:rsidRDefault="00EC3BB3" w:rsidP="00EC3BB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16"/>
          <w:szCs w:val="16"/>
          <w:lang w:eastAsia="de-DE"/>
        </w:rPr>
      </w:pPr>
      <w:r w:rsidRPr="00EC3BB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de-DE"/>
        </w:rPr>
        <w:t>Sind Sie zurzeit von einer Lohnpfändung betroffen?</w:t>
      </w:r>
      <w:r w:rsidRPr="00EC3BB3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        </w:t>
      </w:r>
    </w:p>
    <w:p w:rsidR="00EC3BB3" w:rsidRPr="00EC3BB3" w:rsidRDefault="00EC3BB3" w:rsidP="00EC3BB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ja</w:t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  <w:t xml:space="preserve">seit ________monatlicher Pfändungsbetrag Fr. _____________ </w:t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nein</w:t>
      </w:r>
    </w:p>
    <w:p w:rsidR="00EC3BB3" w:rsidRPr="00EC3BB3" w:rsidRDefault="00EC3BB3" w:rsidP="00EC3BB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de-DE"/>
        </w:rPr>
      </w:pPr>
    </w:p>
    <w:p w:rsidR="00EC3BB3" w:rsidRPr="00EC3BB3" w:rsidRDefault="00EC3BB3" w:rsidP="00EC3BB3">
      <w:pPr>
        <w:keepNext/>
        <w:tabs>
          <w:tab w:val="left" w:pos="1418"/>
        </w:tabs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Bei Paaren:</w:t>
      </w:r>
      <w:r w:rsidRPr="00EC3BB3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sz w:val="24"/>
          <w:szCs w:val="24"/>
          <w:lang w:eastAsia="de-DE"/>
        </w:rPr>
        <w:t>Mit wem von Ihnen sollen wir Kontakt aufnehmen? ……………</w:t>
      </w:r>
      <w:r>
        <w:rPr>
          <w:rFonts w:ascii="Arial" w:eastAsia="Times New Roman" w:hAnsi="Arial" w:cs="Arial"/>
          <w:sz w:val="24"/>
          <w:szCs w:val="24"/>
          <w:lang w:eastAsia="de-DE"/>
        </w:rPr>
        <w:t>……</w:t>
      </w:r>
    </w:p>
    <w:p w:rsidR="00EC3BB3" w:rsidRPr="000E7552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7552" w:rsidRPr="000E7552" w:rsidRDefault="000E7552" w:rsidP="000E755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de-DE"/>
        </w:rPr>
      </w:pPr>
      <w:r w:rsidRPr="000E755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de-DE"/>
        </w:rPr>
        <w:t>Welches sind die Ursachen für Ihre Schulden?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de-DE"/>
        </w:rPr>
        <w:t xml:space="preserve">  </w:t>
      </w:r>
      <w:r w:rsidRPr="000E7552">
        <w:rPr>
          <w:rFonts w:ascii="Arial" w:eastAsia="Times New Roman" w:hAnsi="Arial" w:cs="Arial"/>
          <w:b/>
          <w:bCs/>
          <w:iCs/>
          <w:sz w:val="16"/>
          <w:szCs w:val="16"/>
          <w:u w:val="single"/>
          <w:lang w:eastAsia="de-DE"/>
        </w:rPr>
        <w:t>(Mehrfachantworten möglich)</w:t>
      </w:r>
    </w:p>
    <w:p w:rsidR="000E7552" w:rsidRDefault="000E7552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</w:p>
    <w:p w:rsidR="00594809" w:rsidRDefault="00594809" w:rsidP="00594809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Auszug Elternhaus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Krankheit / Unfall / Gesundheit</w:t>
      </w:r>
    </w:p>
    <w:p w:rsidR="000E7552" w:rsidRDefault="000E7552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Haushaltsgründung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Spielsucht</w:t>
      </w:r>
    </w:p>
    <w:p w:rsidR="000E7552" w:rsidRDefault="000E7552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Geburt / Adoption Kinder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Kaufsucht</w:t>
      </w:r>
    </w:p>
    <w:p w:rsidR="000E7552" w:rsidRDefault="000E7552" w:rsidP="000E7552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Trennung / Scheidung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Andere Süchte </w:t>
      </w:r>
      <w:r w:rsidR="00445020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(Alkohol,</w:t>
      </w:r>
      <w:r w:rsidR="00594809" w:rsidRPr="00594809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 xml:space="preserve"> Drogen)</w:t>
      </w:r>
    </w:p>
    <w:p w:rsidR="000E7552" w:rsidRDefault="000E7552" w:rsidP="000E7552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Pensionierung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 w:rsidR="000C548F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Working </w:t>
      </w:r>
      <w:proofErr w:type="spellStart"/>
      <w:r w:rsidR="000C548F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poor</w:t>
      </w:r>
      <w:proofErr w:type="spellEnd"/>
      <w:r w:rsidR="00445020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643AAC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(Niedrigv</w:t>
      </w:r>
      <w:r w:rsidR="00445020" w:rsidRPr="00445020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erdienst)</w:t>
      </w:r>
    </w:p>
    <w:p w:rsidR="000E7552" w:rsidRDefault="000E7552" w:rsidP="000E7552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Arbeitslosigkeit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proofErr w:type="spellStart"/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Hohe</w:t>
      </w:r>
      <w:proofErr w:type="spellEnd"/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Fixkosten</w:t>
      </w:r>
    </w:p>
    <w:p w:rsidR="000E7552" w:rsidRDefault="000E7552" w:rsidP="000E7552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Aufgabe / Scheitern Selbständigkeit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594809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Kühne Geldplanung</w:t>
      </w:r>
    </w:p>
    <w:p w:rsidR="00594809" w:rsidRDefault="00594809" w:rsidP="00594809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</w:t>
      </w:r>
      <w:r w:rsidR="00445020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Schulden erzeugt durch Dritten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ab/>
      </w: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Unterstützung an Dritte</w:t>
      </w:r>
    </w:p>
    <w:p w:rsidR="00C0689A" w:rsidRDefault="00C0689A" w:rsidP="000E7552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</w:p>
    <w:p w:rsidR="000E7552" w:rsidRPr="000E7552" w:rsidRDefault="000E7552" w:rsidP="000E7552">
      <w:pPr>
        <w:tabs>
          <w:tab w:val="left" w:pos="357"/>
          <w:tab w:val="left" w:pos="4678"/>
        </w:tabs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sym w:font="Wingdings" w:char="F0A8"/>
      </w:r>
      <w:r w:rsidR="001C36A5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ndere Gründe ………………………………………………</w:t>
      </w:r>
      <w:r w:rsidR="00C0689A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……………………</w:t>
      </w:r>
      <w:proofErr w:type="gramStart"/>
      <w:r w:rsidR="00C0689A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…….</w:t>
      </w:r>
      <w:proofErr w:type="gramEnd"/>
      <w:r w:rsidR="00C0689A">
        <w:rPr>
          <w:rFonts w:ascii="Arial" w:eastAsia="Times New Roman" w:hAnsi="Arial" w:cs="Arial"/>
          <w:bCs/>
          <w:iCs/>
          <w:sz w:val="24"/>
          <w:szCs w:val="24"/>
          <w:lang w:eastAsia="de-DE"/>
        </w:rPr>
        <w:t>.</w:t>
      </w:r>
    </w:p>
    <w:p w:rsidR="000E7552" w:rsidRDefault="000E7552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41D9A" w:rsidRPr="000E7552" w:rsidRDefault="00241D9A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7552" w:rsidRPr="00241D9A" w:rsidRDefault="00241D9A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241D9A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Wie wurden Sie auf unsere Stelle aufmerksam?</w:t>
      </w:r>
    </w:p>
    <w:p w:rsidR="00241D9A" w:rsidRPr="00241D9A" w:rsidRDefault="00241D9A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41D9A" w:rsidRPr="00EC3BB3" w:rsidRDefault="00241D9A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…………………………………………………………………………………………………</w:t>
      </w:r>
    </w:p>
    <w:p w:rsidR="00EC3BB3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41D9A" w:rsidRPr="00EC3BB3" w:rsidRDefault="00241D9A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C3BB3" w:rsidRPr="00EC3BB3" w:rsidRDefault="00EC3BB3" w:rsidP="00EC3BB3">
      <w:pPr>
        <w:tabs>
          <w:tab w:val="left" w:pos="357"/>
          <w:tab w:val="left" w:pos="4678"/>
        </w:tabs>
        <w:spacing w:after="0" w:line="240" w:lineRule="auto"/>
        <w:ind w:left="4678" w:hanging="4678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gramStart"/>
      <w:r w:rsidRPr="00EC3BB3">
        <w:rPr>
          <w:rFonts w:ascii="Arial" w:eastAsia="Times New Roman" w:hAnsi="Arial" w:cs="Arial"/>
          <w:b/>
          <w:sz w:val="24"/>
          <w:szCs w:val="24"/>
          <w:lang w:eastAsia="de-DE"/>
        </w:rPr>
        <w:t>Unterschrift  Antragsteller</w:t>
      </w:r>
      <w:proofErr w:type="gramEnd"/>
      <w:r w:rsidRPr="00EC3BB3">
        <w:rPr>
          <w:rFonts w:ascii="Arial" w:eastAsia="Times New Roman" w:hAnsi="Arial" w:cs="Arial"/>
          <w:b/>
          <w:sz w:val="24"/>
          <w:szCs w:val="24"/>
          <w:lang w:eastAsia="de-DE"/>
        </w:rPr>
        <w:t>(in)</w:t>
      </w:r>
      <w:r w:rsidRPr="00EC3BB3">
        <w:rPr>
          <w:rFonts w:ascii="Arial" w:eastAsia="Times New Roman" w:hAnsi="Arial" w:cs="Arial"/>
          <w:b/>
          <w:sz w:val="24"/>
          <w:szCs w:val="24"/>
          <w:lang w:eastAsia="de-DE"/>
        </w:rPr>
        <w:tab/>
        <w:t>Unterschrift Ehe/</w:t>
      </w:r>
      <w:proofErr w:type="spellStart"/>
      <w:r w:rsidRPr="00EC3BB3">
        <w:rPr>
          <w:rFonts w:ascii="Arial" w:eastAsia="Times New Roman" w:hAnsi="Arial" w:cs="Arial"/>
          <w:b/>
          <w:sz w:val="24"/>
          <w:szCs w:val="24"/>
          <w:lang w:eastAsia="de-DE"/>
        </w:rPr>
        <w:t>Konkubinatspartner</w:t>
      </w:r>
      <w:proofErr w:type="spellEnd"/>
      <w:r w:rsidRPr="00EC3BB3">
        <w:rPr>
          <w:rFonts w:ascii="Arial" w:eastAsia="Times New Roman" w:hAnsi="Arial" w:cs="Arial"/>
          <w:b/>
          <w:sz w:val="24"/>
          <w:szCs w:val="24"/>
          <w:lang w:eastAsia="de-DE"/>
        </w:rPr>
        <w:t>(in)</w:t>
      </w:r>
    </w:p>
    <w:p w:rsidR="00EC3BB3" w:rsidRPr="00EC3BB3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C3BB3" w:rsidRPr="00EC3BB3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>……….……………………………………..</w:t>
      </w:r>
      <w:r w:rsidRPr="00EC3BB3">
        <w:rPr>
          <w:rFonts w:ascii="Arial" w:eastAsia="Times New Roman" w:hAnsi="Arial" w:cs="Arial"/>
          <w:sz w:val="24"/>
          <w:szCs w:val="24"/>
          <w:lang w:eastAsia="de-DE"/>
        </w:rPr>
        <w:tab/>
        <w:t>……….………….…………………………</w:t>
      </w:r>
    </w:p>
    <w:p w:rsidR="00EC3BB3" w:rsidRPr="00EC3BB3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11C67" w:rsidRPr="00411C67" w:rsidRDefault="00411C67" w:rsidP="00411C67">
      <w:pPr>
        <w:tabs>
          <w:tab w:val="left" w:pos="357"/>
          <w:tab w:val="left" w:pos="1418"/>
          <w:tab w:val="left" w:pos="467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11C6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Dürfen wir per E-Mail mit Ihnen Kontakt aufnehmen   </w:t>
      </w:r>
      <w:r w:rsidRPr="00411C6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sym w:font="Wingdings" w:char="F0A8"/>
      </w:r>
      <w:r w:rsidRPr="00411C6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ja     </w:t>
      </w:r>
      <w:r w:rsidRPr="00411C6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sym w:font="Wingdings" w:char="F0A8"/>
      </w:r>
      <w:r w:rsidRPr="00411C6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nein</w:t>
      </w:r>
    </w:p>
    <w:p w:rsidR="00EC3BB3" w:rsidRPr="00EC3BB3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C3BB3" w:rsidRPr="00EC3BB3" w:rsidRDefault="00EC3BB3" w:rsidP="00EC3BB3">
      <w:pPr>
        <w:tabs>
          <w:tab w:val="left" w:pos="357"/>
          <w:tab w:val="left" w:pos="4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C3BB3" w:rsidRDefault="00EC3BB3" w:rsidP="00594809">
      <w:pPr>
        <w:tabs>
          <w:tab w:val="left" w:pos="357"/>
          <w:tab w:val="left" w:pos="4678"/>
        </w:tabs>
        <w:spacing w:after="0" w:line="240" w:lineRule="auto"/>
      </w:pPr>
      <w:r w:rsidRPr="00EC3BB3">
        <w:rPr>
          <w:rFonts w:ascii="Arial" w:eastAsia="Times New Roman" w:hAnsi="Arial" w:cs="Arial"/>
          <w:sz w:val="24"/>
          <w:szCs w:val="24"/>
          <w:lang w:eastAsia="de-DE"/>
        </w:rPr>
        <w:t>Datum   …</w:t>
      </w:r>
      <w:bookmarkStart w:id="0" w:name="_GoBack"/>
      <w:bookmarkEnd w:id="0"/>
      <w:proofErr w:type="gramStart"/>
      <w:r w:rsidRPr="00EC3BB3">
        <w:rPr>
          <w:rFonts w:ascii="Arial" w:eastAsia="Times New Roman" w:hAnsi="Arial" w:cs="Arial"/>
          <w:sz w:val="24"/>
          <w:szCs w:val="24"/>
          <w:lang w:eastAsia="de-DE"/>
        </w:rPr>
        <w:t>…….</w:t>
      </w:r>
      <w:proofErr w:type="gramEnd"/>
      <w:r w:rsidRPr="00EC3BB3">
        <w:rPr>
          <w:rFonts w:ascii="Arial" w:eastAsia="Times New Roman" w:hAnsi="Arial" w:cs="Arial"/>
          <w:sz w:val="24"/>
          <w:szCs w:val="24"/>
          <w:lang w:eastAsia="de-DE"/>
        </w:rPr>
        <w:t>…..……………..………..</w:t>
      </w:r>
      <w:r w:rsidRPr="00EC3BB3">
        <w:rPr>
          <w:rFonts w:ascii="Arial" w:eastAsia="Times New Roman" w:hAnsi="Arial" w:cs="Arial"/>
          <w:sz w:val="24"/>
          <w:szCs w:val="24"/>
          <w:lang w:eastAsia="de-DE"/>
        </w:rPr>
        <w:tab/>
        <w:t>Datum   ……</w:t>
      </w:r>
      <w:proofErr w:type="gramStart"/>
      <w:r w:rsidRPr="00EC3BB3">
        <w:rPr>
          <w:rFonts w:ascii="Arial" w:eastAsia="Times New Roman" w:hAnsi="Arial" w:cs="Arial"/>
          <w:sz w:val="24"/>
          <w:szCs w:val="24"/>
          <w:lang w:eastAsia="de-DE"/>
        </w:rPr>
        <w:t>…….</w:t>
      </w:r>
      <w:proofErr w:type="gramEnd"/>
      <w:r w:rsidRPr="00EC3BB3">
        <w:rPr>
          <w:rFonts w:ascii="Arial" w:eastAsia="Times New Roman" w:hAnsi="Arial" w:cs="Arial"/>
          <w:sz w:val="24"/>
          <w:szCs w:val="24"/>
          <w:lang w:eastAsia="de-DE"/>
        </w:rPr>
        <w:t>.……………………….</w:t>
      </w:r>
    </w:p>
    <w:sectPr w:rsidR="00EC3BB3" w:rsidSect="005B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05" w:rsidRDefault="00746105" w:rsidP="00C632F0">
      <w:pPr>
        <w:spacing w:after="0" w:line="240" w:lineRule="auto"/>
      </w:pPr>
      <w:r>
        <w:separator/>
      </w:r>
    </w:p>
  </w:endnote>
  <w:endnote w:type="continuationSeparator" w:id="0">
    <w:p w:rsidR="00746105" w:rsidRDefault="00746105" w:rsidP="00C6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0" w:rsidRDefault="00C63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0" w:rsidRDefault="00C632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0" w:rsidRDefault="00C63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05" w:rsidRDefault="00746105" w:rsidP="00C632F0">
      <w:pPr>
        <w:spacing w:after="0" w:line="240" w:lineRule="auto"/>
      </w:pPr>
      <w:r>
        <w:separator/>
      </w:r>
    </w:p>
  </w:footnote>
  <w:footnote w:type="continuationSeparator" w:id="0">
    <w:p w:rsidR="00746105" w:rsidRDefault="00746105" w:rsidP="00C6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0" w:rsidRDefault="00C63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0" w:rsidRDefault="00C63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0" w:rsidRDefault="00C632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5"/>
    <w:rsid w:val="00061CAF"/>
    <w:rsid w:val="00080BA9"/>
    <w:rsid w:val="000C548F"/>
    <w:rsid w:val="000E7552"/>
    <w:rsid w:val="00137F9D"/>
    <w:rsid w:val="00145D31"/>
    <w:rsid w:val="0016318F"/>
    <w:rsid w:val="001C36A5"/>
    <w:rsid w:val="00241D9A"/>
    <w:rsid w:val="002D28B6"/>
    <w:rsid w:val="002D458D"/>
    <w:rsid w:val="002E5942"/>
    <w:rsid w:val="00315127"/>
    <w:rsid w:val="003951D5"/>
    <w:rsid w:val="003C07BF"/>
    <w:rsid w:val="00411C67"/>
    <w:rsid w:val="00445020"/>
    <w:rsid w:val="004B0789"/>
    <w:rsid w:val="00594809"/>
    <w:rsid w:val="005B6A15"/>
    <w:rsid w:val="00620068"/>
    <w:rsid w:val="00643AAC"/>
    <w:rsid w:val="00647044"/>
    <w:rsid w:val="00673DFF"/>
    <w:rsid w:val="006D6F5C"/>
    <w:rsid w:val="00724A9C"/>
    <w:rsid w:val="00746105"/>
    <w:rsid w:val="00771DBA"/>
    <w:rsid w:val="0086327C"/>
    <w:rsid w:val="008763B0"/>
    <w:rsid w:val="0094052E"/>
    <w:rsid w:val="00967D4B"/>
    <w:rsid w:val="009D0473"/>
    <w:rsid w:val="00A250F7"/>
    <w:rsid w:val="00AA63DB"/>
    <w:rsid w:val="00C0689A"/>
    <w:rsid w:val="00C54FAF"/>
    <w:rsid w:val="00C5582B"/>
    <w:rsid w:val="00C632F0"/>
    <w:rsid w:val="00C6439A"/>
    <w:rsid w:val="00C96A70"/>
    <w:rsid w:val="00D27041"/>
    <w:rsid w:val="00D4607C"/>
    <w:rsid w:val="00D50A8D"/>
    <w:rsid w:val="00E14934"/>
    <w:rsid w:val="00E229DE"/>
    <w:rsid w:val="00E36144"/>
    <w:rsid w:val="00EA3C63"/>
    <w:rsid w:val="00EC3BB3"/>
    <w:rsid w:val="00EC7097"/>
    <w:rsid w:val="00F12A72"/>
    <w:rsid w:val="00F61079"/>
    <w:rsid w:val="00FC1B53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10438D4-424C-4BD0-82EA-E020814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EC3B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C3BB3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customStyle="1" w:styleId="vor12">
    <w:name w:val="vor 12"/>
    <w:basedOn w:val="Standard"/>
    <w:rsid w:val="00EC3BB3"/>
    <w:pPr>
      <w:tabs>
        <w:tab w:val="left" w:pos="357"/>
        <w:tab w:val="right" w:leader="dot" w:pos="3827"/>
        <w:tab w:val="left" w:pos="4678"/>
        <w:tab w:val="right" w:leader="dot" w:pos="8505"/>
      </w:tabs>
      <w:spacing w:before="240" w:after="0" w:line="240" w:lineRule="auto"/>
      <w:ind w:left="357"/>
    </w:pPr>
    <w:rPr>
      <w:rFonts w:ascii="Arial" w:eastAsia="Times New Roman" w:hAnsi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632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32F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32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632F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Anmeldeformular_2023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Luzia Kaeser</dc:creator>
  <cp:lastModifiedBy>Luzia Kaeser</cp:lastModifiedBy>
  <cp:revision>2</cp:revision>
  <cp:lastPrinted>2023-08-28T11:07:00Z</cp:lastPrinted>
  <dcterms:created xsi:type="dcterms:W3CDTF">2023-08-28T11:11:00Z</dcterms:created>
  <dcterms:modified xsi:type="dcterms:W3CDTF">2023-08-28T11:11:00Z</dcterms:modified>
</cp:coreProperties>
</file>